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F505" w14:textId="77777777" w:rsidR="00DF0C50" w:rsidRDefault="00DF0C50" w:rsidP="00DF0C50">
      <w:pPr>
        <w:pStyle w:val="LetterBodyText"/>
        <w:rPr>
          <w:b/>
          <w:bCs/>
          <w:sz w:val="24"/>
          <w:szCs w:val="24"/>
        </w:rPr>
      </w:pPr>
    </w:p>
    <w:p w14:paraId="3FB7D7D9" w14:textId="24F7CDC9" w:rsidR="00DF0C50" w:rsidRPr="00DF0C50" w:rsidRDefault="00DF0C50" w:rsidP="00DF0C50">
      <w:pPr>
        <w:pStyle w:val="LetterBodyText"/>
        <w:rPr>
          <w:b/>
          <w:bCs/>
          <w:sz w:val="28"/>
          <w:szCs w:val="28"/>
        </w:rPr>
      </w:pPr>
      <w:r w:rsidRPr="00DF0C50">
        <w:rPr>
          <w:b/>
          <w:bCs/>
          <w:sz w:val="28"/>
          <w:szCs w:val="28"/>
        </w:rPr>
        <w:t xml:space="preserve">Critter Adoption &amp; Rescue Effort, Inc.    </w:t>
      </w:r>
      <w:r w:rsidRPr="00DF0C50">
        <w:rPr>
          <w:b/>
          <w:bCs/>
          <w:i/>
          <w:iCs/>
          <w:sz w:val="28"/>
          <w:szCs w:val="28"/>
        </w:rPr>
        <w:t>202</w:t>
      </w:r>
      <w:r w:rsidR="008F48F4">
        <w:rPr>
          <w:b/>
          <w:bCs/>
          <w:i/>
          <w:iCs/>
          <w:sz w:val="28"/>
          <w:szCs w:val="28"/>
        </w:rPr>
        <w:t>4</w:t>
      </w:r>
      <w:r w:rsidRPr="00DF0C50">
        <w:rPr>
          <w:b/>
          <w:bCs/>
          <w:i/>
          <w:iCs/>
          <w:sz w:val="28"/>
          <w:szCs w:val="28"/>
        </w:rPr>
        <w:t xml:space="preserve"> Membership Form</w:t>
      </w:r>
      <w:r w:rsidRPr="00DF0C50">
        <w:rPr>
          <w:b/>
          <w:bCs/>
          <w:sz w:val="28"/>
          <w:szCs w:val="28"/>
        </w:rPr>
        <w:t xml:space="preserve"> </w:t>
      </w:r>
    </w:p>
    <w:p w14:paraId="748DF186" w14:textId="77777777" w:rsidR="00DF0C50" w:rsidRPr="00DF0C50" w:rsidRDefault="00DF0C50" w:rsidP="00DF0C50">
      <w:pPr>
        <w:pStyle w:val="LetterBodyText"/>
        <w:rPr>
          <w:b/>
          <w:bCs/>
        </w:rPr>
      </w:pPr>
    </w:p>
    <w:p w14:paraId="0477984C" w14:textId="77777777" w:rsidR="00DF0C50" w:rsidRPr="00DF0C50" w:rsidRDefault="00DF0C50" w:rsidP="00DF0C50">
      <w:pPr>
        <w:pStyle w:val="LetterBodyText"/>
        <w:rPr>
          <w:sz w:val="20"/>
        </w:rPr>
      </w:pPr>
      <w:r w:rsidRPr="00DF0C50">
        <w:rPr>
          <w:sz w:val="20"/>
        </w:rPr>
        <w:t xml:space="preserve"> I want to become a C.A.R.E. member!      My gift to help the animals, is enclosed.</w:t>
      </w:r>
    </w:p>
    <w:p w14:paraId="7B1A3D66" w14:textId="77777777" w:rsidR="00DF0C50" w:rsidRPr="00DF0C50" w:rsidRDefault="00DF0C50" w:rsidP="00DF0C50">
      <w:pPr>
        <w:pStyle w:val="LetterBodyText"/>
      </w:pPr>
      <w:r w:rsidRPr="00DF0C50">
        <w:t xml:space="preserve">$35 – </w:t>
      </w:r>
      <w:r w:rsidRPr="00DF0C50">
        <w:rPr>
          <w:b/>
          <w:bCs/>
          <w:i/>
          <w:iCs/>
        </w:rPr>
        <w:t>Basic Membership</w:t>
      </w:r>
      <w:r w:rsidRPr="00DF0C50">
        <w:t xml:space="preserve"> (includes magnet, Critter Chronicles and email notice of upcoming events)</w:t>
      </w:r>
    </w:p>
    <w:p w14:paraId="38B26F30" w14:textId="5A155777" w:rsidR="00DF0C50" w:rsidRPr="00DF0C50" w:rsidRDefault="00DF0C50" w:rsidP="00DF0C50">
      <w:pPr>
        <w:pStyle w:val="LetterBodyText"/>
      </w:pPr>
      <w:r w:rsidRPr="00DF0C50">
        <w:t xml:space="preserve"> $50 – </w:t>
      </w:r>
      <w:r w:rsidRPr="00DF0C50">
        <w:rPr>
          <w:b/>
          <w:bCs/>
          <w:i/>
          <w:iCs/>
        </w:rPr>
        <w:t>**Premium Membership</w:t>
      </w:r>
      <w:r w:rsidRPr="00DF0C50">
        <w:t xml:space="preserve"> (includes magnet, Critter Chronicles, email notice of upcoming events and C.A.R.E. T-shirt). </w:t>
      </w:r>
    </w:p>
    <w:p w14:paraId="3060451A" w14:textId="77777777" w:rsidR="00DF0C50" w:rsidRPr="00DF0C50" w:rsidRDefault="00DF0C50" w:rsidP="00DF0C50">
      <w:pPr>
        <w:pStyle w:val="LetterBodyText"/>
      </w:pPr>
      <w:r w:rsidRPr="00DF0C50">
        <w:t xml:space="preserve">Name: ___________________________________________________________ </w:t>
      </w:r>
    </w:p>
    <w:p w14:paraId="7847C6EA" w14:textId="77777777" w:rsidR="00DF0C50" w:rsidRPr="00DF0C50" w:rsidRDefault="00DF0C50" w:rsidP="00DF0C50">
      <w:pPr>
        <w:pStyle w:val="LetterBodyText"/>
      </w:pPr>
      <w:r w:rsidRPr="00DF0C50">
        <w:t>Address: __________________________________________________________</w:t>
      </w:r>
    </w:p>
    <w:p w14:paraId="74A7025B" w14:textId="77777777" w:rsidR="00DF0C50" w:rsidRPr="00DF0C50" w:rsidRDefault="00DF0C50" w:rsidP="00DF0C50">
      <w:pPr>
        <w:pStyle w:val="LetterBodyText"/>
      </w:pPr>
      <w:r w:rsidRPr="00DF0C50">
        <w:t xml:space="preserve">City: ________________________St: __________ Zip code: _________ </w:t>
      </w:r>
    </w:p>
    <w:p w14:paraId="461246EF" w14:textId="77777777" w:rsidR="00DF0C50" w:rsidRPr="00DF0C50" w:rsidRDefault="00DF0C50" w:rsidP="00DF0C50">
      <w:pPr>
        <w:pStyle w:val="LetterBodyText"/>
      </w:pPr>
      <w:r w:rsidRPr="00DF0C50">
        <w:t xml:space="preserve">Email address: _______________________________________ </w:t>
      </w:r>
    </w:p>
    <w:p w14:paraId="46380BA0" w14:textId="77777777" w:rsidR="00DF0C50" w:rsidRPr="00DF0C50" w:rsidRDefault="00DF0C50" w:rsidP="00DF0C50">
      <w:pPr>
        <w:pStyle w:val="LetterBodyText"/>
        <w:rPr>
          <w:i/>
          <w:iCs/>
        </w:rPr>
      </w:pPr>
      <w:r w:rsidRPr="00DF0C50">
        <w:rPr>
          <w:i/>
          <w:iCs/>
        </w:rPr>
        <w:t xml:space="preserve">(We will not share your email with any 3rd party. Email addresses ensure timely communication.) </w:t>
      </w:r>
    </w:p>
    <w:p w14:paraId="6F22D9EE" w14:textId="55F65350" w:rsidR="00DF0C50" w:rsidRPr="00DF0C50" w:rsidRDefault="00DF0C50" w:rsidP="00DF0C50">
      <w:pPr>
        <w:pStyle w:val="LetterBodyText"/>
      </w:pPr>
      <w:r w:rsidRPr="00DF0C50">
        <w:t>**</w:t>
      </w:r>
      <w:r>
        <w:t>Pr</w:t>
      </w:r>
      <w:r w:rsidRPr="00DF0C50">
        <w:t>emium members, please select shirt size:</w:t>
      </w:r>
    </w:p>
    <w:p w14:paraId="270F7360" w14:textId="454880DB" w:rsidR="00DF0C50" w:rsidRPr="00DF0C50" w:rsidRDefault="00DF0C50" w:rsidP="00DF0C50">
      <w:pPr>
        <w:pStyle w:val="LetterBodyText"/>
      </w:pPr>
      <w:r>
        <w:t xml:space="preserve">                      </w:t>
      </w:r>
      <w:r w:rsidRPr="00DF0C50">
        <w:t xml:space="preserve"> </w:t>
      </w:r>
      <w:proofErr w:type="gramStart"/>
      <w:r w:rsidRPr="00DF0C50">
        <w:t>(  )</w:t>
      </w:r>
      <w:proofErr w:type="gramEnd"/>
      <w:r w:rsidRPr="00DF0C50">
        <w:t xml:space="preserve"> Small      (  ) Medium       (  ) Large       (  ) Extra Large       (  ) XXL </w:t>
      </w:r>
    </w:p>
    <w:p w14:paraId="16CA03B8" w14:textId="6F1557DD" w:rsidR="00DF0C50" w:rsidRDefault="00DF0C50" w:rsidP="00DF0C50">
      <w:pPr>
        <w:pStyle w:val="LetterBodyText"/>
      </w:pPr>
      <w:r w:rsidRPr="00DF0C50">
        <w:t>Check # ____________    Please make checks payable to C.A.R.E.</w:t>
      </w:r>
    </w:p>
    <w:p w14:paraId="20D8A350" w14:textId="77777777" w:rsidR="00DF0C50" w:rsidRPr="00DF0C50" w:rsidRDefault="00DF0C50" w:rsidP="00DF0C50">
      <w:pPr>
        <w:pStyle w:val="LetterBodyText"/>
      </w:pPr>
    </w:p>
    <w:p w14:paraId="37B8928F" w14:textId="31FDE870" w:rsidR="00DF0C50" w:rsidRPr="00DF0C50" w:rsidRDefault="00DF0C50" w:rsidP="00DF0C50">
      <w:pPr>
        <w:pStyle w:val="LetterBodyText"/>
      </w:pPr>
      <w:r w:rsidRPr="00DF0C50">
        <w:t xml:space="preserve"> o Visa    </w:t>
      </w:r>
      <w:proofErr w:type="spellStart"/>
      <w:r w:rsidRPr="00DF0C50">
        <w:t>o</w:t>
      </w:r>
      <w:proofErr w:type="spellEnd"/>
      <w:r w:rsidRPr="00DF0C50">
        <w:t xml:space="preserve"> Mastercard   o Discover    Credit Card Number: _____________________________________ </w:t>
      </w:r>
    </w:p>
    <w:p w14:paraId="3EDB462D" w14:textId="77777777" w:rsidR="00DF0C50" w:rsidRPr="00DF0C50" w:rsidRDefault="00DF0C50" w:rsidP="00DF0C50">
      <w:pPr>
        <w:pStyle w:val="LetterBodyText"/>
      </w:pPr>
      <w:r w:rsidRPr="00DF0C50">
        <w:t xml:space="preserve">Exp. Date: _____/______         3-digit code: ________ </w:t>
      </w:r>
    </w:p>
    <w:p w14:paraId="7D1FF819" w14:textId="74CAE940" w:rsidR="00DF0C50" w:rsidRDefault="00DF0C50" w:rsidP="00DF0C50">
      <w:pPr>
        <w:pStyle w:val="LetterBodyText"/>
      </w:pPr>
      <w:r w:rsidRPr="00DF0C50">
        <w:t xml:space="preserve">Signature: _____________________________________ </w:t>
      </w:r>
    </w:p>
    <w:p w14:paraId="276330EA" w14:textId="77777777" w:rsidR="00DF0C50" w:rsidRPr="00DF0C50" w:rsidRDefault="00DF0C50" w:rsidP="00DF0C50">
      <w:pPr>
        <w:pStyle w:val="LetterBodyText"/>
      </w:pPr>
    </w:p>
    <w:p w14:paraId="3CB9CEB4" w14:textId="77777777" w:rsidR="00DF0C50" w:rsidRDefault="00DF0C50" w:rsidP="00DF0C50">
      <w:pPr>
        <w:pStyle w:val="LetterBodyText"/>
        <w:numPr>
          <w:ilvl w:val="0"/>
          <w:numId w:val="2"/>
        </w:numPr>
      </w:pPr>
      <w:r w:rsidRPr="00DF0C50">
        <w:t>Please send me information on memorializing myself, a loved one, my business, through C.A.R.E.’s Tree of Life Program.</w:t>
      </w:r>
    </w:p>
    <w:p w14:paraId="4AA51544" w14:textId="34341976" w:rsidR="00DF0C50" w:rsidRPr="00DF0C50" w:rsidRDefault="00DF0C50" w:rsidP="00DF0C50">
      <w:pPr>
        <w:pStyle w:val="LetterBodyText"/>
        <w:numPr>
          <w:ilvl w:val="0"/>
          <w:numId w:val="2"/>
        </w:numPr>
      </w:pPr>
      <w:r w:rsidRPr="00DF0C50">
        <w:t xml:space="preserve">Please send me information on including C.A.R.E. in my will. </w:t>
      </w:r>
    </w:p>
    <w:p w14:paraId="0665564D" w14:textId="1A169365" w:rsidR="00DF0C50" w:rsidRDefault="00DF0C50" w:rsidP="00DF0C50">
      <w:pPr>
        <w:pStyle w:val="LetterBodyText"/>
        <w:numPr>
          <w:ilvl w:val="0"/>
          <w:numId w:val="2"/>
        </w:numPr>
      </w:pPr>
      <w:r w:rsidRPr="00DF0C50">
        <w:t xml:space="preserve">I am interested in volunteering my time at C.A.R.E. Please email me or call: </w:t>
      </w:r>
      <w:proofErr w:type="gramStart"/>
      <w:r w:rsidRPr="00DF0C50">
        <w:t xml:space="preserve">(  </w:t>
      </w:r>
      <w:proofErr w:type="gramEnd"/>
      <w:r w:rsidRPr="00DF0C50">
        <w:t xml:space="preserve">    ) _______ - _________.</w:t>
      </w:r>
    </w:p>
    <w:p w14:paraId="1F5478E8" w14:textId="77777777" w:rsidR="00786202" w:rsidRDefault="00786202" w:rsidP="00DF0C50">
      <w:pPr>
        <w:pStyle w:val="LetterBodyText"/>
      </w:pPr>
    </w:p>
    <w:p w14:paraId="1B665F52" w14:textId="06AF30F4" w:rsidR="00076EBE" w:rsidRDefault="00DF0C50" w:rsidP="00076EBE">
      <w:pPr>
        <w:pStyle w:val="LetterBodyText"/>
      </w:pPr>
      <w:r w:rsidRPr="00DF0C50">
        <w:t>Visit www.careshelter.org/donations.html to make a secure gift online, set up recurring donations or see other donation options that can help C.A.R.E.</w:t>
      </w:r>
    </w:p>
    <w:sectPr w:rsidR="00076EBE" w:rsidSect="00C56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1011" w14:textId="77777777" w:rsidR="001E7944" w:rsidRDefault="001E7944" w:rsidP="00C560EE">
      <w:r>
        <w:separator/>
      </w:r>
    </w:p>
  </w:endnote>
  <w:endnote w:type="continuationSeparator" w:id="0">
    <w:p w14:paraId="4A43C7F2" w14:textId="77777777" w:rsidR="001E7944" w:rsidRDefault="001E7944" w:rsidP="00C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63D9" w14:textId="77777777" w:rsidR="00D91F70" w:rsidRDefault="00D91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8DDA" w14:textId="77777777" w:rsidR="00C560EE" w:rsidRDefault="002B2C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7E5A" wp14:editId="703E3928">
              <wp:simplePos x="0" y="0"/>
              <wp:positionH relativeFrom="column">
                <wp:posOffset>-33655</wp:posOffset>
              </wp:positionH>
              <wp:positionV relativeFrom="paragraph">
                <wp:posOffset>-125095</wp:posOffset>
              </wp:positionV>
              <wp:extent cx="6257925" cy="635"/>
              <wp:effectExtent l="0" t="19050" r="9525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31750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ACA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5pt;margin-top:-9.85pt;width:49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" strokecolor="red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3940B" wp14:editId="55F31BAC">
              <wp:simplePos x="0" y="0"/>
              <wp:positionH relativeFrom="margin">
                <wp:posOffset>-80645</wp:posOffset>
              </wp:positionH>
              <wp:positionV relativeFrom="page">
                <wp:posOffset>9422765</wp:posOffset>
              </wp:positionV>
              <wp:extent cx="6066155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1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97FBB" w14:textId="77777777" w:rsidR="00C560EE" w:rsidRDefault="00C560EE" w:rsidP="00C560EE">
                          <w:pPr>
                            <w:jc w:val="center"/>
                          </w:pPr>
                          <w:r>
                            <w:t>1528 27</w:t>
                          </w:r>
                          <w:r w:rsidRPr="00C560E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Street S.E., Ruskin, FL </w:t>
                          </w:r>
                          <w:proofErr w:type="gramStart"/>
                          <w:r>
                            <w:t>33570  |</w:t>
                          </w:r>
                          <w:proofErr w:type="gramEnd"/>
                          <w:r>
                            <w:t xml:space="preserve">  Ph:  813-645-2273  |  Fax:  813-645-4022  |  Email:  CareShelter@aol.com    </w:t>
                          </w:r>
                        </w:p>
                        <w:p w14:paraId="52261880" w14:textId="77777777" w:rsidR="00C560EE" w:rsidRDefault="00C560EE" w:rsidP="00C560EE">
                          <w:pPr>
                            <w:jc w:val="center"/>
                          </w:pPr>
                          <w:r>
                            <w:t>Web site:  www.careshelter.org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394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35pt;margin-top:741.95pt;width:477.6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" filled="f" stroked="f">
              <v:textbox style="mso-fit-shape-to-text:t">
                <w:txbxContent>
                  <w:p w14:paraId="6A797FBB" w14:textId="77777777" w:rsidR="00C560EE" w:rsidRDefault="00C560EE" w:rsidP="00C560EE">
                    <w:pPr>
                      <w:jc w:val="center"/>
                    </w:pPr>
                    <w:r>
                      <w:t>1528 27</w:t>
                    </w:r>
                    <w:r w:rsidRPr="00C560EE">
                      <w:rPr>
                        <w:vertAlign w:val="superscript"/>
                      </w:rPr>
                      <w:t>th</w:t>
                    </w:r>
                    <w:r>
                      <w:t xml:space="preserve"> Street S.E., Ruskin, FL </w:t>
                    </w:r>
                    <w:proofErr w:type="gramStart"/>
                    <w:r>
                      <w:t>33570  |</w:t>
                    </w:r>
                    <w:proofErr w:type="gramEnd"/>
                    <w:r>
                      <w:t xml:space="preserve">  Ph:  813-645-2273  |  Fax:  813-645-4022  |  Email:  CareShelter@aol.com    </w:t>
                    </w:r>
                  </w:p>
                  <w:p w14:paraId="52261880" w14:textId="77777777" w:rsidR="00C560EE" w:rsidRDefault="00C560EE" w:rsidP="00C560EE">
                    <w:pPr>
                      <w:jc w:val="center"/>
                    </w:pPr>
                    <w:r>
                      <w:t>Web site:  www.careshelter.org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435" w14:textId="77777777" w:rsidR="00D91F70" w:rsidRDefault="00D91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8580" w14:textId="77777777" w:rsidR="001E7944" w:rsidRDefault="001E7944" w:rsidP="00C560EE">
      <w:r>
        <w:separator/>
      </w:r>
    </w:p>
  </w:footnote>
  <w:footnote w:type="continuationSeparator" w:id="0">
    <w:p w14:paraId="50A65586" w14:textId="77777777" w:rsidR="001E7944" w:rsidRDefault="001E7944" w:rsidP="00C5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CD27" w14:textId="77777777" w:rsidR="00D91F70" w:rsidRDefault="00D91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6461" w14:textId="77777777" w:rsidR="00C560EE" w:rsidRDefault="002B2C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72261" wp14:editId="24DEABD9">
              <wp:simplePos x="0" y="0"/>
              <wp:positionH relativeFrom="column">
                <wp:posOffset>-4445</wp:posOffset>
              </wp:positionH>
              <wp:positionV relativeFrom="paragraph">
                <wp:posOffset>1095375</wp:posOffset>
              </wp:positionV>
              <wp:extent cx="6200775" cy="635"/>
              <wp:effectExtent l="0" t="19050" r="9525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31750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DCF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5pt;margin-top:86.25pt;width:48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" strokecolor="red" strokeweight="2.5pt">
              <v:shadow color="#868686"/>
            </v:shape>
          </w:pict>
        </mc:Fallback>
      </mc:AlternateContent>
    </w:r>
    <w:r w:rsidR="00D91F70">
      <w:rPr>
        <w:noProof/>
      </w:rPr>
      <w:drawing>
        <wp:inline distT="0" distB="0" distL="0" distR="0" wp14:anchorId="0D7357B0" wp14:editId="1CF7A2BA">
          <wp:extent cx="1000125" cy="1092835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2785" w14:textId="77777777" w:rsidR="00D91F70" w:rsidRDefault="00D91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1E22"/>
    <w:multiLevelType w:val="hybridMultilevel"/>
    <w:tmpl w:val="C1B02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3166A"/>
    <w:multiLevelType w:val="hybridMultilevel"/>
    <w:tmpl w:val="DDA24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12281">
    <w:abstractNumId w:val="0"/>
  </w:num>
  <w:num w:numId="2" w16cid:durableId="1486164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EE"/>
    <w:rsid w:val="00044D9E"/>
    <w:rsid w:val="00053F0C"/>
    <w:rsid w:val="00076EBE"/>
    <w:rsid w:val="001E7944"/>
    <w:rsid w:val="0029085A"/>
    <w:rsid w:val="002B2C4B"/>
    <w:rsid w:val="003F24D1"/>
    <w:rsid w:val="00461A59"/>
    <w:rsid w:val="00487F5D"/>
    <w:rsid w:val="004C13C1"/>
    <w:rsid w:val="00613559"/>
    <w:rsid w:val="00645B16"/>
    <w:rsid w:val="00786202"/>
    <w:rsid w:val="008243F0"/>
    <w:rsid w:val="008736E3"/>
    <w:rsid w:val="008E491D"/>
    <w:rsid w:val="008F48F4"/>
    <w:rsid w:val="00906F54"/>
    <w:rsid w:val="009822CB"/>
    <w:rsid w:val="00A86741"/>
    <w:rsid w:val="00B05425"/>
    <w:rsid w:val="00B36F69"/>
    <w:rsid w:val="00C560EE"/>
    <w:rsid w:val="00C754C3"/>
    <w:rsid w:val="00CC6D2F"/>
    <w:rsid w:val="00D1546B"/>
    <w:rsid w:val="00D546E3"/>
    <w:rsid w:val="00D645BC"/>
    <w:rsid w:val="00D91F70"/>
    <w:rsid w:val="00DE3BB6"/>
    <w:rsid w:val="00DF0C50"/>
    <w:rsid w:val="00E315F5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E355B"/>
  <w15:docId w15:val="{64D2B11F-47A8-44B4-A1B1-20E29D4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uiPriority w:val="99"/>
    <w:rsid w:val="00C5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EE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5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60EE"/>
    <w:rPr>
      <w:rFonts w:ascii="Tahoma" w:eastAsia="Times New Roman" w:hAnsi="Tahoma"/>
      <w:sz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character" w:styleId="Hyperlink">
    <w:name w:val="Hyperlink"/>
    <w:basedOn w:val="DefaultParagraphFont"/>
    <w:unhideWhenUsed/>
    <w:rsid w:val="00DF0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Office_2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0C00-D3D3-4D9E-A0D3-B6201950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Care Shelter</cp:lastModifiedBy>
  <cp:revision>2</cp:revision>
  <cp:lastPrinted>2004-01-21T14:10:00Z</cp:lastPrinted>
  <dcterms:created xsi:type="dcterms:W3CDTF">2023-11-14T19:28:00Z</dcterms:created>
  <dcterms:modified xsi:type="dcterms:W3CDTF">2023-11-14T19:28:00Z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